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38" w:rsidRPr="00BC56BC" w:rsidRDefault="00846D6E" w:rsidP="009A6AEE">
      <w:pPr>
        <w:pStyle w:val="ResumeSectionsHeadings"/>
        <w:ind w:left="-90"/>
        <w:rPr>
          <w:rFonts w:asciiTheme="minorHAnsi" w:hAnsiTheme="minorHAnsi" w:cstheme="minorHAnsi"/>
        </w:rPr>
      </w:pPr>
      <w:r w:rsidRPr="00BC56BC">
        <w:rPr>
          <w:rFonts w:asciiTheme="minorHAnsi" w:hAnsiTheme="minorHAnsi" w:cstheme="minorHAnsi"/>
        </w:rPr>
        <w:t xml:space="preserve">Profile </w:t>
      </w:r>
    </w:p>
    <w:p w:rsidR="00BC56BC" w:rsidRPr="00BC56BC" w:rsidRDefault="00BC56BC" w:rsidP="00BC56BC">
      <w:pPr>
        <w:pStyle w:val="ListParagraph"/>
        <w:numPr>
          <w:ilvl w:val="0"/>
          <w:numId w:val="17"/>
        </w:numPr>
        <w:contextualSpacing/>
        <w:rPr>
          <w:rFonts w:asciiTheme="minorHAnsi" w:eastAsia="Arial" w:hAnsiTheme="minorHAnsi" w:cstheme="minorHAnsi"/>
        </w:rPr>
      </w:pPr>
      <w:r w:rsidRPr="00BC56BC">
        <w:rPr>
          <w:rFonts w:asciiTheme="minorHAnsi" w:hAnsiTheme="minorHAnsi" w:cstheme="minorHAnsi"/>
        </w:rPr>
        <w:t xml:space="preserve">Quality </w:t>
      </w:r>
      <w:r w:rsidRPr="00BC56BC">
        <w:rPr>
          <w:rFonts w:asciiTheme="minorHAnsi" w:eastAsia="Arial" w:hAnsiTheme="minorHAnsi" w:cstheme="minorHAnsi"/>
        </w:rPr>
        <w:t>focused Web Developer/</w:t>
      </w:r>
      <w:r w:rsidRPr="00BC56BC">
        <w:rPr>
          <w:rFonts w:asciiTheme="minorHAnsi" w:hAnsiTheme="minorHAnsi" w:cstheme="minorHAnsi"/>
        </w:rPr>
        <w:t>Designer</w:t>
      </w:r>
      <w:r w:rsidRPr="00BC56BC">
        <w:rPr>
          <w:rFonts w:asciiTheme="minorHAnsi" w:eastAsia="Arial" w:hAnsiTheme="minorHAnsi" w:cstheme="minorHAnsi"/>
        </w:rPr>
        <w:t xml:space="preserve"> with </w:t>
      </w:r>
      <w:r w:rsidRPr="00BC56BC">
        <w:rPr>
          <w:rFonts w:asciiTheme="minorHAnsi" w:hAnsiTheme="minorHAnsi" w:cstheme="minorHAnsi"/>
        </w:rPr>
        <w:t>1</w:t>
      </w:r>
      <w:r w:rsidR="006B118F">
        <w:rPr>
          <w:rFonts w:asciiTheme="minorHAnsi" w:eastAsia="Arial" w:hAnsiTheme="minorHAnsi" w:cstheme="minorHAnsi"/>
        </w:rPr>
        <w:t>6</w:t>
      </w:r>
      <w:r w:rsidRPr="00BC56BC">
        <w:rPr>
          <w:rFonts w:asciiTheme="minorHAnsi" w:eastAsia="Arial" w:hAnsiTheme="minorHAnsi" w:cstheme="minorHAnsi"/>
        </w:rPr>
        <w:t xml:space="preserve"> years of experience.</w:t>
      </w:r>
    </w:p>
    <w:p w:rsidR="00BC56BC" w:rsidRPr="00BC56BC" w:rsidRDefault="00BC56BC" w:rsidP="00BC56BC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BC56BC">
        <w:rPr>
          <w:rFonts w:asciiTheme="minorHAnsi" w:hAnsiTheme="minorHAnsi" w:cstheme="minorHAnsi"/>
        </w:rPr>
        <w:t>Excellent interpersonal skills, and efficient in a team environment or as an individual.</w:t>
      </w:r>
    </w:p>
    <w:p w:rsidR="00BC56BC" w:rsidRPr="00BC56BC" w:rsidRDefault="00BC56BC" w:rsidP="00BC56BC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BC56BC">
        <w:rPr>
          <w:rFonts w:asciiTheme="minorHAnsi" w:hAnsiTheme="minorHAnsi" w:cstheme="minorHAnsi"/>
        </w:rPr>
        <w:t>Attention to detail and accuracy under pressure; reliable and adaptable.</w:t>
      </w:r>
    </w:p>
    <w:p w:rsidR="00BC56BC" w:rsidRPr="00BC56BC" w:rsidRDefault="00BC56BC" w:rsidP="00BC56BC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BC56BC">
        <w:rPr>
          <w:rFonts w:asciiTheme="minorHAnsi" w:hAnsiTheme="minorHAnsi" w:cstheme="minorHAnsi"/>
        </w:rPr>
        <w:t xml:space="preserve">Advanced experience: PHP, MySQL, JavaScript, jQuery, XML, XHTML, CSS3, AS3, Flash, </w:t>
      </w:r>
      <w:proofErr w:type="spellStart"/>
      <w:r w:rsidRPr="00BC56BC">
        <w:rPr>
          <w:rFonts w:asciiTheme="minorHAnsi" w:hAnsiTheme="minorHAnsi" w:cstheme="minorHAnsi"/>
        </w:rPr>
        <w:t>Wordpress</w:t>
      </w:r>
      <w:proofErr w:type="spellEnd"/>
      <w:r w:rsidRPr="00BC56BC">
        <w:rPr>
          <w:rFonts w:asciiTheme="minorHAnsi" w:hAnsiTheme="minorHAnsi" w:cstheme="minorHAnsi"/>
        </w:rPr>
        <w:t xml:space="preserve">, </w:t>
      </w:r>
      <w:proofErr w:type="gramStart"/>
      <w:r w:rsidRPr="00BC56BC">
        <w:rPr>
          <w:rFonts w:asciiTheme="minorHAnsi" w:hAnsiTheme="minorHAnsi" w:cstheme="minorHAnsi"/>
        </w:rPr>
        <w:t>SEO</w:t>
      </w:r>
      <w:proofErr w:type="gramEnd"/>
      <w:r w:rsidRPr="00BC56BC">
        <w:rPr>
          <w:rFonts w:asciiTheme="minorHAnsi" w:hAnsiTheme="minorHAnsi" w:cstheme="minorHAnsi"/>
        </w:rPr>
        <w:t>.</w:t>
      </w:r>
    </w:p>
    <w:p w:rsidR="00BC56BC" w:rsidRPr="00BC56BC" w:rsidRDefault="00BC56BC" w:rsidP="00BC56BC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BC56BC">
        <w:rPr>
          <w:rFonts w:asciiTheme="minorHAnsi" w:hAnsiTheme="minorHAnsi" w:cstheme="minorHAnsi"/>
        </w:rPr>
        <w:t>Intermediate experience: Apache, Linux, SSH</w:t>
      </w:r>
      <w:r w:rsidR="006B118F">
        <w:rPr>
          <w:rFonts w:asciiTheme="minorHAnsi" w:hAnsiTheme="minorHAnsi" w:cstheme="minorHAnsi"/>
        </w:rPr>
        <w:t>, .net</w:t>
      </w:r>
      <w:r w:rsidRPr="00BC56BC">
        <w:rPr>
          <w:rFonts w:asciiTheme="minorHAnsi" w:hAnsiTheme="minorHAnsi" w:cstheme="minorHAnsi"/>
        </w:rPr>
        <w:t>.</w:t>
      </w:r>
    </w:p>
    <w:p w:rsidR="00BC56BC" w:rsidRPr="00BC56BC" w:rsidRDefault="00BC56BC" w:rsidP="00BC56BC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BC56BC">
        <w:rPr>
          <w:rFonts w:asciiTheme="minorHAnsi" w:hAnsiTheme="minorHAnsi" w:cstheme="minorHAnsi"/>
        </w:rPr>
        <w:t xml:space="preserve">Strong frontend designer/developer with a strong backend skill set. </w:t>
      </w:r>
    </w:p>
    <w:p w:rsidR="00BC56BC" w:rsidRDefault="00BC56BC" w:rsidP="00BC56BC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BC56BC">
        <w:rPr>
          <w:rFonts w:asciiTheme="minorHAnsi" w:hAnsiTheme="minorHAnsi" w:cstheme="minorHAnsi"/>
          <w:smallCaps/>
        </w:rPr>
        <w:t>W</w:t>
      </w:r>
      <w:r w:rsidRPr="00BC56BC">
        <w:rPr>
          <w:rFonts w:asciiTheme="minorHAnsi" w:hAnsiTheme="minorHAnsi" w:cstheme="minorHAnsi"/>
        </w:rPr>
        <w:t>ell organized and detail-oriented with proven ability to create and deliver solutions that meet objectives tied to business and technology performance and standards while working with a wide range of platforms.</w:t>
      </w:r>
    </w:p>
    <w:p w:rsidR="00BC56BC" w:rsidRPr="00BC56BC" w:rsidRDefault="00BC56BC" w:rsidP="00BC56BC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461"/>
        <w:gridCol w:w="3467"/>
      </w:tblGrid>
      <w:tr w:rsidR="00BC56BC" w:rsidTr="003E59F9">
        <w:tc>
          <w:tcPr>
            <w:tcW w:w="3462" w:type="dxa"/>
            <w:shd w:val="clear" w:color="auto" w:fill="FFFFFF" w:themeFill="background1"/>
          </w:tcPr>
          <w:p w:rsidR="00BC56BC" w:rsidRPr="00724574" w:rsidRDefault="00724574" w:rsidP="00BC5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3462" w:type="dxa"/>
            <w:shd w:val="clear" w:color="auto" w:fill="FFFFFF" w:themeFill="background1"/>
          </w:tcPr>
          <w:p w:rsidR="00BC56BC" w:rsidRPr="00724574" w:rsidRDefault="00BC56BC" w:rsidP="00BC5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574">
              <w:rPr>
                <w:rFonts w:asciiTheme="minorHAnsi" w:hAnsiTheme="minorHAnsi" w:cstheme="minorHAnsi"/>
                <w:b/>
                <w:sz w:val="22"/>
                <w:szCs w:val="22"/>
              </w:rPr>
              <w:t>Technologies</w:t>
            </w:r>
          </w:p>
        </w:tc>
        <w:tc>
          <w:tcPr>
            <w:tcW w:w="3462" w:type="dxa"/>
            <w:shd w:val="clear" w:color="auto" w:fill="FFFFFF" w:themeFill="background1"/>
          </w:tcPr>
          <w:p w:rsidR="00BC56BC" w:rsidRPr="00724574" w:rsidRDefault="00BC56BC" w:rsidP="00BC5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574">
              <w:rPr>
                <w:rFonts w:asciiTheme="minorHAnsi" w:hAnsiTheme="minorHAnsi" w:cstheme="minorHAnsi"/>
                <w:b/>
                <w:sz w:val="22"/>
                <w:szCs w:val="22"/>
              </w:rPr>
              <w:t>Applications</w:t>
            </w:r>
          </w:p>
        </w:tc>
      </w:tr>
      <w:tr w:rsidR="00BC56BC" w:rsidTr="00724574">
        <w:trPr>
          <w:trHeight w:val="1841"/>
        </w:trPr>
        <w:tc>
          <w:tcPr>
            <w:tcW w:w="3462" w:type="dxa"/>
            <w:vAlign w:val="center"/>
          </w:tcPr>
          <w:p w:rsidR="00BC56BC" w:rsidRPr="002C26A5" w:rsidRDefault="00BC56BC" w:rsidP="0072457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C26A5">
              <w:rPr>
                <w:rFonts w:asciiTheme="minorHAnsi" w:hAnsiTheme="minorHAnsi" w:cstheme="minorHAnsi"/>
                <w:sz w:val="18"/>
                <w:szCs w:val="18"/>
              </w:rPr>
              <w:t>Web Development / Programming</w:t>
            </w:r>
          </w:p>
          <w:p w:rsidR="00BC56BC" w:rsidRPr="002C26A5" w:rsidRDefault="005B67D8" w:rsidP="0072457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Web Design /Front End Dev/UI</w:t>
            </w:r>
          </w:p>
          <w:p w:rsidR="00BC56BC" w:rsidRPr="002C26A5" w:rsidRDefault="00BC56BC" w:rsidP="0072457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C26A5">
              <w:rPr>
                <w:rFonts w:asciiTheme="minorHAnsi" w:hAnsiTheme="minorHAnsi" w:cstheme="minorHAnsi"/>
                <w:sz w:val="18"/>
                <w:szCs w:val="18"/>
              </w:rPr>
              <w:t>Web Systems Administration</w:t>
            </w:r>
          </w:p>
          <w:p w:rsidR="00BC56BC" w:rsidRDefault="00BC56BC" w:rsidP="0072457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Wordpress</w:t>
            </w:r>
            <w:proofErr w:type="spellEnd"/>
            <w:r w:rsidR="00F528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26A5">
              <w:rPr>
                <w:rFonts w:asciiTheme="minorHAnsi" w:hAnsiTheme="minorHAnsi" w:cstheme="minorHAnsi"/>
                <w:sz w:val="18"/>
                <w:szCs w:val="18"/>
              </w:rPr>
              <w:t xml:space="preserve"> Design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/Development</w:t>
            </w:r>
          </w:p>
          <w:p w:rsidR="00BC56BC" w:rsidRPr="002C26A5" w:rsidRDefault="00F52810" w:rsidP="0072457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Responsive Design</w:t>
            </w:r>
          </w:p>
          <w:p w:rsidR="00BC56BC" w:rsidRDefault="00BC56BC" w:rsidP="00724574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C26A5">
              <w:rPr>
                <w:rFonts w:asciiTheme="minorHAnsi" w:hAnsiTheme="minorHAnsi" w:cstheme="minorHAnsi"/>
                <w:sz w:val="18"/>
                <w:szCs w:val="18"/>
              </w:rPr>
              <w:t>Facebook Application Development</w:t>
            </w:r>
          </w:p>
          <w:p w:rsidR="00BC56BC" w:rsidRPr="00BC56BC" w:rsidRDefault="00F52810" w:rsidP="00F52810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Mobile Web</w:t>
            </w:r>
            <w:r w:rsidR="00BC56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56BC">
              <w:rPr>
                <w:rFonts w:asciiTheme="minorHAnsi" w:hAnsiTheme="minorHAnsi" w:cstheme="minorHAnsi"/>
                <w:sz w:val="18"/>
                <w:szCs w:val="18"/>
              </w:rPr>
              <w:t>esign/Development</w:t>
            </w:r>
          </w:p>
        </w:tc>
        <w:tc>
          <w:tcPr>
            <w:tcW w:w="346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7"/>
              <w:gridCol w:w="1043"/>
              <w:gridCol w:w="1105"/>
            </w:tblGrid>
            <w:tr w:rsidR="00BC56BC" w:rsidTr="00A535A4">
              <w:tc>
                <w:tcPr>
                  <w:tcW w:w="1088" w:type="dxa"/>
                  <w:shd w:val="clear" w:color="auto" w:fill="D9D9D9" w:themeFill="background1" w:themeFillShade="D9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 xml:space="preserve">PHP </w:t>
                  </w:r>
                  <w:r>
                    <w:rPr>
                      <w:rFonts w:asciiTheme="minorHAnsi" w:hAnsiTheme="minorHAnsi" w:cstheme="minorHAnsi"/>
                    </w:rPr>
                    <w:t>4/</w:t>
                  </w:r>
                  <w:r w:rsidRPr="00FD7933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XML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HTML5</w:t>
                  </w:r>
                </w:p>
              </w:tc>
            </w:tr>
            <w:tr w:rsidR="00BC56BC" w:rsidTr="00A535A4">
              <w:tc>
                <w:tcPr>
                  <w:tcW w:w="1088" w:type="dxa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CSS2</w:t>
                  </w:r>
                </w:p>
              </w:tc>
              <w:tc>
                <w:tcPr>
                  <w:tcW w:w="1043" w:type="dxa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CSS3</w:t>
                  </w:r>
                </w:p>
              </w:tc>
              <w:tc>
                <w:tcPr>
                  <w:tcW w:w="1105" w:type="dxa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JavaScript</w:t>
                  </w:r>
                </w:p>
              </w:tc>
            </w:tr>
            <w:tr w:rsidR="00BC56BC" w:rsidTr="00A535A4">
              <w:tc>
                <w:tcPr>
                  <w:tcW w:w="1088" w:type="dxa"/>
                  <w:shd w:val="clear" w:color="auto" w:fill="D9D9D9" w:themeFill="background1" w:themeFillShade="D9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jQuery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BC56BC" w:rsidRPr="00FD7933" w:rsidRDefault="00F64427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jQuery M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D7933">
                    <w:rPr>
                      <w:rFonts w:asciiTheme="minorHAnsi" w:hAnsiTheme="minorHAnsi" w:cstheme="minorHAnsi"/>
                    </w:rPr>
                    <w:t>Wordpress</w:t>
                  </w:r>
                  <w:proofErr w:type="spellEnd"/>
                </w:p>
              </w:tc>
            </w:tr>
            <w:tr w:rsidR="00BC56BC" w:rsidTr="00A535A4">
              <w:tc>
                <w:tcPr>
                  <w:tcW w:w="1088" w:type="dxa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Flash</w:t>
                  </w:r>
                </w:p>
              </w:tc>
              <w:tc>
                <w:tcPr>
                  <w:tcW w:w="1043" w:type="dxa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AS2</w:t>
                  </w:r>
                  <w:r w:rsidR="00402543">
                    <w:rPr>
                      <w:rFonts w:asciiTheme="minorHAnsi" w:hAnsiTheme="minorHAnsi" w:cstheme="minorHAnsi"/>
                    </w:rPr>
                    <w:t>,3</w:t>
                  </w:r>
                </w:p>
              </w:tc>
              <w:tc>
                <w:tcPr>
                  <w:tcW w:w="1105" w:type="dxa"/>
                </w:tcPr>
                <w:p w:rsidR="00BC56BC" w:rsidRPr="00FD7933" w:rsidRDefault="00402543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Angular</w:t>
                  </w:r>
                </w:p>
              </w:tc>
            </w:tr>
            <w:tr w:rsidR="00BC56BC" w:rsidTr="00A535A4">
              <w:tc>
                <w:tcPr>
                  <w:tcW w:w="1088" w:type="dxa"/>
                  <w:shd w:val="clear" w:color="auto" w:fill="D9D9D9" w:themeFill="background1" w:themeFillShade="D9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MySQL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FQL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D7933">
                    <w:rPr>
                      <w:rFonts w:asciiTheme="minorHAnsi" w:hAnsiTheme="minorHAnsi" w:cstheme="minorHAnsi"/>
                    </w:rPr>
                    <w:t>FBML</w:t>
                  </w:r>
                </w:p>
              </w:tc>
            </w:tr>
            <w:tr w:rsidR="00BC56BC" w:rsidTr="00A535A4">
              <w:tc>
                <w:tcPr>
                  <w:tcW w:w="1088" w:type="dxa"/>
                </w:tcPr>
                <w:p w:rsidR="00BC56BC" w:rsidRPr="00FD7933" w:rsidRDefault="00BC56BC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Joomla</w:t>
                  </w:r>
                </w:p>
              </w:tc>
              <w:tc>
                <w:tcPr>
                  <w:tcW w:w="1043" w:type="dxa"/>
                </w:tcPr>
                <w:p w:rsidR="00BC56BC" w:rsidRPr="00FD7933" w:rsidRDefault="00F64427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Ajax</w:t>
                  </w:r>
                </w:p>
              </w:tc>
              <w:tc>
                <w:tcPr>
                  <w:tcW w:w="1105" w:type="dxa"/>
                </w:tcPr>
                <w:p w:rsidR="00BC56BC" w:rsidRPr="00FD7933" w:rsidRDefault="005B18E3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Bootstrap</w:t>
                  </w:r>
                </w:p>
              </w:tc>
            </w:tr>
            <w:tr w:rsidR="005B18E3" w:rsidTr="00A535A4">
              <w:tc>
                <w:tcPr>
                  <w:tcW w:w="2131" w:type="dxa"/>
                  <w:gridSpan w:val="2"/>
                  <w:shd w:val="clear" w:color="auto" w:fill="D9D9D9" w:themeFill="background1" w:themeFillShade="D9"/>
                </w:tcPr>
                <w:p w:rsidR="005B18E3" w:rsidRDefault="005B18E3" w:rsidP="005B18E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Expression Engine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</w:tcPr>
                <w:p w:rsidR="005B18E3" w:rsidRDefault="00F52810" w:rsidP="007245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Magento</w:t>
                  </w:r>
                  <w:proofErr w:type="spellEnd"/>
                </w:p>
              </w:tc>
            </w:tr>
          </w:tbl>
          <w:p w:rsidR="00BC56BC" w:rsidRDefault="00BC56BC" w:rsidP="00724574">
            <w:pPr>
              <w:pStyle w:val="ResumeSectionsHeadings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462" w:type="dxa"/>
            <w:vAlign w:val="center"/>
          </w:tcPr>
          <w:tbl>
            <w:tblPr>
              <w:tblStyle w:val="TableGrid"/>
              <w:tblW w:w="3241" w:type="dxa"/>
              <w:tblLook w:val="04A0" w:firstRow="1" w:lastRow="0" w:firstColumn="1" w:lastColumn="0" w:noHBand="0" w:noVBand="1"/>
            </w:tblPr>
            <w:tblGrid>
              <w:gridCol w:w="1716"/>
              <w:gridCol w:w="1525"/>
            </w:tblGrid>
            <w:tr w:rsidR="006B118F" w:rsidTr="006B118F">
              <w:trPr>
                <w:trHeight w:val="244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Visual Studio</w:t>
                  </w:r>
                </w:p>
              </w:tc>
              <w:tc>
                <w:tcPr>
                  <w:tcW w:w="1525" w:type="dxa"/>
                  <w:shd w:val="clear" w:color="auto" w:fill="D9D9D9" w:themeFill="background1" w:themeFillShade="D9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Sublime</w:t>
                  </w:r>
                </w:p>
              </w:tc>
            </w:tr>
            <w:tr w:rsidR="006B118F" w:rsidTr="006B118F">
              <w:trPr>
                <w:trHeight w:val="244"/>
              </w:trPr>
              <w:tc>
                <w:tcPr>
                  <w:tcW w:w="1716" w:type="dxa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Photoshop</w:t>
                  </w:r>
                </w:p>
              </w:tc>
              <w:tc>
                <w:tcPr>
                  <w:tcW w:w="1525" w:type="dxa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Illustrator</w:t>
                  </w:r>
                </w:p>
              </w:tc>
            </w:tr>
            <w:tr w:rsidR="006B118F" w:rsidTr="006B118F">
              <w:trPr>
                <w:trHeight w:val="244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Chrome Dev Tools</w:t>
                  </w:r>
                </w:p>
              </w:tc>
              <w:tc>
                <w:tcPr>
                  <w:tcW w:w="1525" w:type="dxa"/>
                  <w:shd w:val="clear" w:color="auto" w:fill="D9D9D9" w:themeFill="background1" w:themeFillShade="D9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Firebug</w:t>
                  </w:r>
                </w:p>
              </w:tc>
            </w:tr>
            <w:tr w:rsidR="006B118F" w:rsidTr="006B118F">
              <w:trPr>
                <w:trHeight w:val="244"/>
              </w:trPr>
              <w:tc>
                <w:tcPr>
                  <w:tcW w:w="1716" w:type="dxa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InDesign</w:t>
                  </w:r>
                </w:p>
              </w:tc>
              <w:tc>
                <w:tcPr>
                  <w:tcW w:w="1525" w:type="dxa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Aftereffects</w:t>
                  </w:r>
                </w:p>
              </w:tc>
            </w:tr>
            <w:tr w:rsidR="006B118F" w:rsidTr="006B118F">
              <w:trPr>
                <w:trHeight w:val="244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Maya</w:t>
                  </w:r>
                </w:p>
              </w:tc>
              <w:tc>
                <w:tcPr>
                  <w:tcW w:w="1525" w:type="dxa"/>
                  <w:shd w:val="clear" w:color="auto" w:fill="D9D9D9" w:themeFill="background1" w:themeFillShade="D9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Lightroom</w:t>
                  </w:r>
                  <w:proofErr w:type="spellEnd"/>
                </w:p>
              </w:tc>
            </w:tr>
            <w:tr w:rsidR="006B118F" w:rsidTr="006B118F">
              <w:trPr>
                <w:trHeight w:val="244"/>
              </w:trPr>
              <w:tc>
                <w:tcPr>
                  <w:tcW w:w="1716" w:type="dxa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Flash</w:t>
                  </w:r>
                </w:p>
              </w:tc>
              <w:tc>
                <w:tcPr>
                  <w:tcW w:w="1525" w:type="dxa"/>
                </w:tcPr>
                <w:p w:rsidR="006B118F" w:rsidRPr="00FD7933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B118F" w:rsidTr="006B118F">
              <w:trPr>
                <w:trHeight w:val="245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:rsidR="006B118F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25" w:type="dxa"/>
                  <w:shd w:val="clear" w:color="auto" w:fill="D9D9D9" w:themeFill="background1" w:themeFillShade="D9"/>
                </w:tcPr>
                <w:p w:rsidR="006B118F" w:rsidRDefault="006B118F" w:rsidP="00C41C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C56BC" w:rsidRDefault="00BC56BC" w:rsidP="00A535A4">
            <w:pPr>
              <w:pStyle w:val="ResumeSectionsHeadings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9A6AEE" w:rsidRDefault="009A6AEE" w:rsidP="00F22A52">
      <w:pPr>
        <w:pStyle w:val="ResumeSectionsHeadings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86"/>
      </w:tblGrid>
      <w:tr w:rsidR="009A6AEE" w:rsidTr="003E59F9">
        <w:tc>
          <w:tcPr>
            <w:tcW w:w="10386" w:type="dxa"/>
            <w:shd w:val="clear" w:color="auto" w:fill="FFFFFF" w:themeFill="background1"/>
          </w:tcPr>
          <w:p w:rsidR="009A6AEE" w:rsidRPr="00724574" w:rsidRDefault="009A6AEE" w:rsidP="00F22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Professional Experience</w:t>
            </w:r>
          </w:p>
        </w:tc>
      </w:tr>
    </w:tbl>
    <w:p w:rsidR="00B36638" w:rsidRDefault="00B36638" w:rsidP="00F22A52">
      <w:pPr>
        <w:pStyle w:val="ResumeSectionsHeadings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618"/>
      </w:tblGrid>
      <w:tr w:rsidR="00F52810" w:rsidRPr="00F22A52" w:rsidTr="00C41CA0">
        <w:tc>
          <w:tcPr>
            <w:tcW w:w="1732" w:type="dxa"/>
            <w:tcBorders>
              <w:right w:val="single" w:sz="4" w:space="0" w:color="auto"/>
            </w:tcBorders>
          </w:tcPr>
          <w:p w:rsidR="00F52810" w:rsidRDefault="00F52810" w:rsidP="00F5281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4/01/</w:t>
            </w:r>
            <w:r w:rsidRPr="00E070B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13</w:t>
            </w:r>
            <w:r w:rsidRPr="00E070BF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>Present</w:t>
            </w:r>
            <w:r w:rsidRPr="00E070B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52810" w:rsidRDefault="00F52810" w:rsidP="00C41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Zimmerman Advertising Group.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  <w:b/>
              </w:rPr>
              <w:t>Front-End Web Developer</w:t>
            </w:r>
          </w:p>
          <w:p w:rsidR="00F52810" w:rsidRPr="00755537" w:rsidRDefault="00F52810" w:rsidP="00C41CA0">
            <w:pPr>
              <w:ind w:right="-19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Responsibilities: </w:t>
            </w:r>
            <w:r w:rsidRPr="007555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Development of client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faceing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UI</w:t>
            </w:r>
          </w:p>
          <w:p w:rsidR="00F52810" w:rsidRPr="00E070BF" w:rsidRDefault="00F52810" w:rsidP="00C41CA0">
            <w:pPr>
              <w:rPr>
                <w:rFonts w:asciiTheme="minorHAnsi" w:hAnsiTheme="minorHAnsi" w:cstheme="minorHAnsi"/>
                <w:b/>
              </w:rPr>
            </w:pPr>
          </w:p>
          <w:p w:rsidR="00A535A4" w:rsidRDefault="00A535A4" w:rsidP="00A535A4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Front-End development. using (.net,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php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HTML5, CSS3, jQuery, Ajax)</w:t>
            </w:r>
          </w:p>
          <w:p w:rsidR="00A535A4" w:rsidRDefault="00A535A4" w:rsidP="00A535A4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Mobile website development, responsive design, cross device testing and QC.</w:t>
            </w:r>
          </w:p>
          <w:p w:rsidR="00F52810" w:rsidRDefault="00A535A4" w:rsidP="00C41CA0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Magento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shopping cart development</w:t>
            </w:r>
          </w:p>
          <w:p w:rsidR="008871AE" w:rsidRPr="00F22A52" w:rsidRDefault="008871AE" w:rsidP="00C41CA0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High profile clients, Papa Johns, White Castle, Party City, Firehouse Subs</w:t>
            </w:r>
            <w:r w:rsidR="00402543">
              <w:rPr>
                <w:rFonts w:asciiTheme="minorHAnsi" w:hAnsiTheme="minorHAnsi" w:cstheme="minorHAnsi"/>
                <w:sz w:val="18"/>
                <w:szCs w:val="18"/>
              </w:rPr>
              <w:t>, Boston Market, Dunkin Donuts</w:t>
            </w:r>
          </w:p>
        </w:tc>
      </w:tr>
    </w:tbl>
    <w:p w:rsidR="00F52810" w:rsidRDefault="00F52810" w:rsidP="00F22A52">
      <w:pPr>
        <w:pStyle w:val="ResumeSectionsHeadings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618"/>
      </w:tblGrid>
      <w:tr w:rsidR="00892962" w:rsidRPr="00F22A52" w:rsidTr="000E0789">
        <w:tc>
          <w:tcPr>
            <w:tcW w:w="1732" w:type="dxa"/>
            <w:tcBorders>
              <w:right w:val="single" w:sz="4" w:space="0" w:color="auto"/>
            </w:tcBorders>
          </w:tcPr>
          <w:p w:rsidR="00892962" w:rsidRDefault="00892962" w:rsidP="00F5281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11/26/</w:t>
            </w:r>
            <w:r w:rsidRPr="00E070B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12</w:t>
            </w:r>
            <w:r w:rsidRPr="00E070BF">
              <w:rPr>
                <w:rFonts w:asciiTheme="minorHAnsi" w:hAnsiTheme="minorHAnsi" w:cstheme="minorHAnsi"/>
              </w:rPr>
              <w:t xml:space="preserve"> –</w:t>
            </w:r>
            <w:r w:rsidR="00F52810">
              <w:rPr>
                <w:rFonts w:asciiTheme="minorHAnsi" w:hAnsiTheme="minorHAnsi" w:cstheme="minorHAnsi"/>
              </w:rPr>
              <w:t>3/20/2013</w:t>
            </w:r>
            <w:r w:rsidRPr="00E070B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92962" w:rsidRDefault="00892962" w:rsidP="000E07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Stress Free Corporate Housing.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="00F528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Web Developer &amp; Designer</w:t>
            </w:r>
          </w:p>
          <w:p w:rsidR="00892962" w:rsidRPr="00755537" w:rsidRDefault="00892962" w:rsidP="000E0789">
            <w:pPr>
              <w:ind w:right="-19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Responsibilities: </w:t>
            </w:r>
            <w:r w:rsidRPr="007555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Design and development of new and existing core websites.</w:t>
            </w:r>
          </w:p>
          <w:p w:rsidR="00892962" w:rsidRPr="00E070BF" w:rsidRDefault="00892962" w:rsidP="000E0789">
            <w:pPr>
              <w:rPr>
                <w:rFonts w:asciiTheme="minorHAnsi" w:hAnsiTheme="minorHAnsi" w:cstheme="minorHAnsi"/>
                <w:b/>
              </w:rPr>
            </w:pPr>
          </w:p>
          <w:p w:rsidR="00892962" w:rsidRDefault="002B103A" w:rsidP="000E0789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Fixed high priority site issues due to incomplete work from previous company</w:t>
            </w:r>
          </w:p>
          <w:p w:rsidR="00892962" w:rsidRDefault="002B103A" w:rsidP="000E0789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Streamlined the CMS (expression engine) for easier internal use</w:t>
            </w:r>
          </w:p>
          <w:p w:rsidR="00892962" w:rsidRDefault="002B103A" w:rsidP="000E0789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Design and developed new front and backend features for better usability</w:t>
            </w:r>
          </w:p>
          <w:p w:rsidR="00892962" w:rsidRDefault="002B103A" w:rsidP="000E0789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Designed and executed email campaigns using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icontact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salesforce</w:t>
            </w:r>
          </w:p>
          <w:p w:rsidR="00124D4A" w:rsidRDefault="00124D4A" w:rsidP="000E0789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Designed multiple print ad for Mobility Magazine</w:t>
            </w:r>
          </w:p>
          <w:p w:rsidR="00124D4A" w:rsidRPr="00F22A52" w:rsidRDefault="00124D4A" w:rsidP="000E0789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Designed and developed new global brand informational website</w:t>
            </w:r>
          </w:p>
        </w:tc>
      </w:tr>
    </w:tbl>
    <w:p w:rsidR="00892962" w:rsidRPr="00BC56BC" w:rsidRDefault="00892962" w:rsidP="00F22A52">
      <w:pPr>
        <w:pStyle w:val="ResumeSectionsHeadings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618"/>
      </w:tblGrid>
      <w:tr w:rsidR="0043673A" w:rsidTr="00B9095F">
        <w:tc>
          <w:tcPr>
            <w:tcW w:w="1732" w:type="dxa"/>
            <w:tcBorders>
              <w:right w:val="single" w:sz="4" w:space="0" w:color="auto"/>
            </w:tcBorders>
          </w:tcPr>
          <w:p w:rsidR="0043673A" w:rsidRDefault="00EF3637" w:rsidP="00436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5/21</w:t>
            </w:r>
            <w:r w:rsidR="0043673A">
              <w:rPr>
                <w:rFonts w:asciiTheme="minorHAnsi" w:hAnsiTheme="minorHAnsi" w:cstheme="minorHAnsi"/>
              </w:rPr>
              <w:t>/</w:t>
            </w:r>
            <w:r w:rsidR="0043673A" w:rsidRPr="00E070BF">
              <w:rPr>
                <w:rFonts w:asciiTheme="minorHAnsi" w:hAnsiTheme="minorHAnsi" w:cstheme="minorHAnsi"/>
              </w:rPr>
              <w:t>20</w:t>
            </w:r>
            <w:r w:rsidR="0043673A">
              <w:rPr>
                <w:rFonts w:asciiTheme="minorHAnsi" w:hAnsiTheme="minorHAnsi" w:cstheme="minorHAnsi"/>
              </w:rPr>
              <w:t>12</w:t>
            </w:r>
            <w:r w:rsidR="0043673A" w:rsidRPr="00E070BF">
              <w:rPr>
                <w:rFonts w:asciiTheme="minorHAnsi" w:hAnsiTheme="minorHAnsi" w:cstheme="minorHAnsi"/>
              </w:rPr>
              <w:t xml:space="preserve"> –</w:t>
            </w:r>
            <w:r w:rsidR="0043673A">
              <w:rPr>
                <w:rFonts w:asciiTheme="minorHAnsi" w:hAnsiTheme="minorHAnsi" w:cstheme="minorHAnsi"/>
              </w:rPr>
              <w:t>9/</w:t>
            </w:r>
            <w:r>
              <w:rPr>
                <w:rFonts w:asciiTheme="minorHAnsi" w:hAnsiTheme="minorHAnsi" w:cstheme="minorHAnsi"/>
              </w:rPr>
              <w:t>27/</w:t>
            </w:r>
            <w:r w:rsidR="0043673A">
              <w:rPr>
                <w:rFonts w:asciiTheme="minorHAnsi" w:hAnsiTheme="minorHAnsi" w:cstheme="minorHAnsi"/>
              </w:rPr>
              <w:t>2012</w:t>
            </w:r>
            <w:r w:rsidR="0043673A" w:rsidRPr="00E070B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43673A" w:rsidRDefault="0043673A" w:rsidP="004367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Envisia Group.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 w:rsidR="005B67D8">
              <w:rPr>
                <w:rFonts w:asciiTheme="minorHAnsi" w:hAnsiTheme="minorHAnsi" w:cstheme="minorHAnsi"/>
                <w:b/>
              </w:rPr>
              <w:t xml:space="preserve">Front End </w:t>
            </w:r>
            <w:r>
              <w:rPr>
                <w:rFonts w:asciiTheme="minorHAnsi" w:hAnsiTheme="minorHAnsi" w:cstheme="minorHAnsi"/>
                <w:b/>
              </w:rPr>
              <w:t>Web Developer</w:t>
            </w:r>
            <w:r w:rsidR="005B67D8">
              <w:rPr>
                <w:rFonts w:asciiTheme="minorHAnsi" w:hAnsiTheme="minorHAnsi" w:cstheme="minorHAnsi"/>
                <w:b/>
              </w:rPr>
              <w:t xml:space="preserve"> &amp; UI Designer</w:t>
            </w:r>
          </w:p>
          <w:p w:rsidR="0043673A" w:rsidRPr="00755537" w:rsidRDefault="0043673A" w:rsidP="009A6AEE">
            <w:pPr>
              <w:ind w:right="-19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Responsibilities: </w:t>
            </w:r>
            <w:r w:rsidRPr="007555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Design and development of shopping cart based retail product websites.</w:t>
            </w:r>
          </w:p>
          <w:p w:rsidR="0043673A" w:rsidRPr="00E070BF" w:rsidRDefault="0043673A" w:rsidP="0043673A">
            <w:pPr>
              <w:rPr>
                <w:rFonts w:asciiTheme="minorHAnsi" w:hAnsiTheme="minorHAnsi" w:cstheme="minorHAnsi"/>
                <w:b/>
              </w:rPr>
            </w:pPr>
          </w:p>
          <w:p w:rsidR="0043673A" w:rsidRDefault="0043673A" w:rsidP="0043673A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Front end development. </w:t>
            </w:r>
            <w:r w:rsidR="00F22A52">
              <w:rPr>
                <w:rFonts w:asciiTheme="minorHAnsi" w:hAnsiTheme="minorHAnsi" w:cstheme="minorHAnsi"/>
                <w:sz w:val="18"/>
                <w:szCs w:val="18"/>
              </w:rPr>
              <w:t xml:space="preserve">Design,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Slicing, shopping cart integration, AB testing, extensive QC</w:t>
            </w:r>
          </w:p>
          <w:p w:rsidR="0043673A" w:rsidRDefault="0043673A" w:rsidP="0043673A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Built and managed in</w:t>
            </w: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 xml:space="preserve">ternal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websites (PHP, MySQL, CSS2, Flash, HTML, jQuery</w:t>
            </w:r>
            <w:r w:rsidR="00F64427">
              <w:rPr>
                <w:rFonts w:asciiTheme="minorHAnsi" w:hAnsiTheme="minorHAnsi" w:cstheme="minorHAnsi"/>
                <w:sz w:val="18"/>
                <w:szCs w:val="18"/>
              </w:rPr>
              <w:t>, jQuery Mobile</w:t>
            </w: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D323C" w:rsidRDefault="008D323C" w:rsidP="008D323C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Mobile website design and development, responsive design, cross device testing and QC.</w:t>
            </w:r>
          </w:p>
          <w:p w:rsidR="0043673A" w:rsidRPr="00F22A52" w:rsidRDefault="0043673A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Joomla site design and development.</w:t>
            </w:r>
          </w:p>
        </w:tc>
      </w:tr>
    </w:tbl>
    <w:p w:rsidR="00724574" w:rsidRDefault="00724574">
      <w:pPr>
        <w:pStyle w:val="HeadingAllCaps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618"/>
      </w:tblGrid>
      <w:tr w:rsidR="00B9095F" w:rsidTr="005D6C4B">
        <w:trPr>
          <w:trHeight w:val="2610"/>
        </w:trPr>
        <w:tc>
          <w:tcPr>
            <w:tcW w:w="1732" w:type="dxa"/>
            <w:tcBorders>
              <w:right w:val="single" w:sz="4" w:space="0" w:color="auto"/>
            </w:tcBorders>
          </w:tcPr>
          <w:p w:rsidR="00F22A52" w:rsidRDefault="00F22A52" w:rsidP="00F22A5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</w:t>
            </w:r>
            <w:r w:rsidRPr="00E070BF">
              <w:rPr>
                <w:rFonts w:asciiTheme="minorHAnsi" w:hAnsiTheme="minorHAnsi" w:cstheme="minorHAnsi"/>
              </w:rPr>
              <w:t xml:space="preserve">2007 – </w:t>
            </w:r>
            <w:r>
              <w:rPr>
                <w:rFonts w:asciiTheme="minorHAnsi" w:hAnsiTheme="minorHAnsi" w:cstheme="minorHAnsi"/>
              </w:rPr>
              <w:t>4/2012</w:t>
            </w:r>
            <w:r w:rsidRPr="00E070B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22A52" w:rsidRDefault="00F22A52" w:rsidP="00F22A52">
            <w:pPr>
              <w:rPr>
                <w:rFonts w:asciiTheme="minorHAnsi" w:hAnsiTheme="minorHAnsi" w:cstheme="minorHAnsi"/>
                <w:b/>
              </w:rPr>
            </w:pPr>
            <w:r w:rsidRPr="00E070BF">
              <w:rPr>
                <w:rFonts w:asciiTheme="minorHAnsi" w:hAnsiTheme="minorHAnsi" w:cstheme="minorHAnsi"/>
              </w:rPr>
              <w:t xml:space="preserve">Seminole Hard Rock Hotel &amp; Casino </w:t>
            </w:r>
            <w:r>
              <w:rPr>
                <w:rFonts w:asciiTheme="minorHAnsi" w:hAnsiTheme="minorHAnsi" w:cstheme="minorHAnsi"/>
              </w:rPr>
              <w:t>–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Digital Media Specialist</w:t>
            </w:r>
          </w:p>
          <w:p w:rsidR="00F22A52" w:rsidRPr="00755537" w:rsidRDefault="00F22A52" w:rsidP="00F22A5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Responsibilities: </w:t>
            </w:r>
            <w:r w:rsidRPr="007555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Pr="007555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design, development and implementation of all internet applications in support of the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marketing of the </w:t>
            </w:r>
            <w:r w:rsidRPr="00755537">
              <w:rPr>
                <w:rFonts w:asciiTheme="minorHAnsi" w:hAnsiTheme="minorHAnsi" w:cstheme="minorHAnsi"/>
                <w:i/>
                <w:sz w:val="18"/>
                <w:szCs w:val="18"/>
              </w:rPr>
              <w:t>hotel and gaming services.</w:t>
            </w:r>
          </w:p>
          <w:p w:rsidR="00F22A52" w:rsidRPr="00E070BF" w:rsidRDefault="00F22A52" w:rsidP="00F22A52">
            <w:pPr>
              <w:rPr>
                <w:rFonts w:asciiTheme="minorHAnsi" w:hAnsiTheme="minorHAnsi" w:cstheme="minorHAnsi"/>
                <w:b/>
              </w:rPr>
            </w:pP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Brought all websites and digital media services in-house.</w:t>
            </w:r>
          </w:p>
          <w:p w:rsidR="00F22A52" w:rsidRPr="00E070BF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>Built and managed external and internal websites (PHP 5, MySQL, CSS2, jQ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uery, Flash, AS3, Ajax, HTML</w:t>
            </w: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22A52" w:rsidRPr="00E070BF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>Built custom CMS systems 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 used open source CMS system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Wordpress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(PHP5, MySQL, HTML)</w:t>
            </w:r>
          </w:p>
          <w:p w:rsidR="00F22A52" w:rsidRPr="00E070BF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Programmed an online check-in system for gift and ticket distribution to customers (PHP5, MySQL, jQuery, Ajax)</w:t>
            </w:r>
          </w:p>
          <w:p w:rsidR="005D6C4B" w:rsidRDefault="00F22A52" w:rsidP="005D6C4B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Programmed an internal check-in system for HR and employee events (PHP5, MySQL, jQuery, Ajax)</w:t>
            </w:r>
          </w:p>
          <w:p w:rsidR="00F22A52" w:rsidRPr="00460D0B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Programmed an application that allowed Cashier’s to enter a jackpot amount from a winner, the system would then communicate to a secondary app over the network that played the specific announcement over the </w:t>
            </w:r>
            <w:r w:rsidRPr="00460D0B">
              <w:rPr>
                <w:rFonts w:asciiTheme="minorHAnsi" w:hAnsiTheme="minorHAnsi" w:cstheme="minorHAnsi"/>
                <w:sz w:val="18"/>
                <w:szCs w:val="18"/>
              </w:rPr>
              <w:t>intercom system. (Flash, MDM Zinc)</w:t>
            </w:r>
          </w:p>
          <w:p w:rsidR="00F22A52" w:rsidRPr="00E070BF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Designed and Animated all visual elements on all digital screens throughout the property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Shot 360 Virtual tours for all hotel room styles and the concert venue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Brought the property onto all Social media outlets. Facebook, twitter, foursquare and Google plus.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Wrote policies and procedures for other Seminole Gaming properties for social media use</w:t>
            </w:r>
          </w:p>
          <w:p w:rsidR="00F22A52" w:rsidRPr="00E070BF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Design ,develop email blasts </w:t>
            </w:r>
          </w:p>
          <w:p w:rsidR="00F22A52" w:rsidRPr="00460D0B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 xml:space="preserve">Managed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media temple</w:t>
            </w: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hosting accounts through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cPanel</w:t>
            </w:r>
            <w:proofErr w:type="spellEnd"/>
          </w:p>
          <w:p w:rsidR="00124D4A" w:rsidRPr="005D6C4B" w:rsidRDefault="00F22A52" w:rsidP="00124D4A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Provided ongoing support to our sister property in Tampa and Seminole properties</w:t>
            </w:r>
          </w:p>
        </w:tc>
      </w:tr>
    </w:tbl>
    <w:p w:rsidR="00124D4A" w:rsidRDefault="00124D4A" w:rsidP="00F22A52">
      <w:pPr>
        <w:pStyle w:val="ResumeSectionsHeadings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618"/>
      </w:tblGrid>
      <w:tr w:rsidR="00B9095F" w:rsidTr="00B9095F">
        <w:tc>
          <w:tcPr>
            <w:tcW w:w="1732" w:type="dxa"/>
            <w:tcBorders>
              <w:right w:val="single" w:sz="4" w:space="0" w:color="auto"/>
            </w:tcBorders>
          </w:tcPr>
          <w:p w:rsidR="00F22A52" w:rsidRDefault="00F22A52" w:rsidP="00F22A5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</w:t>
            </w:r>
            <w:r w:rsidRPr="00E070BF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>1</w:t>
            </w:r>
            <w:r w:rsidRPr="00E070BF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1/2007:</w:t>
            </w: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22A52" w:rsidRDefault="00F22A52" w:rsidP="00F22A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DAS-Group (Advertising Agency)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Lead Interactive Developer &amp; Designer</w:t>
            </w:r>
          </w:p>
          <w:p w:rsidR="00F22A52" w:rsidRPr="00E070BF" w:rsidRDefault="00F22A52" w:rsidP="00F22A52">
            <w:pPr>
              <w:rPr>
                <w:rFonts w:asciiTheme="minorHAnsi" w:hAnsiTheme="minorHAnsi" w:cstheme="minorHAnsi"/>
                <w:b/>
              </w:rPr>
            </w:pPr>
          </w:p>
          <w:p w:rsidR="00F22A52" w:rsidRPr="00E070BF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 xml:space="preserve">Built and managed external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websites (PHP, MySQL, CSS2, Flash, AS2, ASP, HTML</w:t>
            </w: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Built extensive shopping cart based websites (PHP, MySQL, ASP, HTML)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Built Installable application that allowed a company to sit down with their client and build and design</w:t>
            </w:r>
          </w:p>
          <w:p w:rsidR="00F22A52" w:rsidRPr="001562E5" w:rsidRDefault="00F22A52" w:rsidP="00F22A52">
            <w:pPr>
              <w:pStyle w:val="ResumeAchievement"/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their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custom </w:t>
            </w:r>
            <w:r w:rsidRPr="001562E5">
              <w:rPr>
                <w:rFonts w:asciiTheme="minorHAnsi" w:hAnsiTheme="minorHAnsi" w:cstheme="minorHAnsi"/>
                <w:sz w:val="18"/>
                <w:szCs w:val="18"/>
              </w:rPr>
              <w:t>doors for their homes. (flash, MDM Zinc, MySQL)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Design ,develop and send out email blasts 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Worked hands on with multiple clients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Multimedia Presentations (Flash)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Interactive CD’s (Flash, MDM Zinc, PHP, MySQL)</w:t>
            </w:r>
          </w:p>
          <w:p w:rsidR="00F22A52" w:rsidRP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Logo Design</w:t>
            </w:r>
          </w:p>
        </w:tc>
      </w:tr>
    </w:tbl>
    <w:p w:rsidR="009A6AEE" w:rsidRDefault="009A6AEE" w:rsidP="00F22A52">
      <w:pPr>
        <w:pStyle w:val="ResumeSectionsHeadings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618"/>
      </w:tblGrid>
      <w:tr w:rsidR="00B9095F" w:rsidTr="00B9095F">
        <w:tc>
          <w:tcPr>
            <w:tcW w:w="1732" w:type="dxa"/>
            <w:tcBorders>
              <w:right w:val="single" w:sz="4" w:space="0" w:color="auto"/>
            </w:tcBorders>
          </w:tcPr>
          <w:p w:rsidR="00F22A52" w:rsidRDefault="00F22A52" w:rsidP="00F22A5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2/1999</w:t>
            </w:r>
            <w:r w:rsidRPr="00E070BF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8/2001:</w:t>
            </w: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22A52" w:rsidRDefault="00F22A52" w:rsidP="00F22A52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Axusmedia</w:t>
            </w:r>
            <w:proofErr w:type="spellEnd"/>
            <w:r>
              <w:rPr>
                <w:rFonts w:asciiTheme="minorHAnsi" w:hAnsiTheme="minorHAnsi" w:cstheme="minorHAnsi"/>
              </w:rPr>
              <w:t xml:space="preserve"> LLC (Multimedia Design Firm)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 w:rsidR="005D6C4B">
              <w:rPr>
                <w:rFonts w:asciiTheme="minorHAnsi" w:hAnsiTheme="minorHAnsi" w:cstheme="minorHAnsi"/>
                <w:b/>
              </w:rPr>
              <w:t>Lead Developer &amp; Designer</w:t>
            </w:r>
          </w:p>
          <w:p w:rsidR="00F22A52" w:rsidRPr="00E070BF" w:rsidRDefault="00F22A52" w:rsidP="00F22A52">
            <w:pPr>
              <w:rPr>
                <w:rFonts w:asciiTheme="minorHAnsi" w:hAnsiTheme="minorHAnsi" w:cstheme="minorHAnsi"/>
                <w:b/>
              </w:rPr>
            </w:pP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Project management</w:t>
            </w:r>
          </w:p>
          <w:p w:rsidR="00F22A52" w:rsidRPr="00E070BF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 xml:space="preserve">Built and managed external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websites (PHP, MySQL, CSS, Flash, HTML</w:t>
            </w:r>
            <w:r w:rsidRPr="00E070B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Design ,develop and send out email blasts 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Worked hands on with multiple clients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Multimedia Presentations (Flash)</w:t>
            </w:r>
          </w:p>
          <w:p w:rsid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Interactive CD’s (Flash)</w:t>
            </w:r>
          </w:p>
          <w:p w:rsidR="00F22A52" w:rsidRPr="00F22A52" w:rsidRDefault="00F22A52" w:rsidP="00F22A52">
            <w:pPr>
              <w:pStyle w:val="ResumeAchievement"/>
              <w:numPr>
                <w:ilvl w:val="0"/>
                <w:numId w:val="19"/>
              </w:numPr>
              <w:spacing w:line="240" w:lineRule="auto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Logo Design</w:t>
            </w:r>
          </w:p>
        </w:tc>
      </w:tr>
    </w:tbl>
    <w:p w:rsidR="00F22A52" w:rsidRDefault="00F22A52" w:rsidP="00F22A52">
      <w:pPr>
        <w:pStyle w:val="ResumeSectionsHeadings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618"/>
      </w:tblGrid>
      <w:tr w:rsidR="00B9095F" w:rsidTr="00B9095F">
        <w:tc>
          <w:tcPr>
            <w:tcW w:w="1732" w:type="dxa"/>
            <w:tcBorders>
              <w:right w:val="single" w:sz="4" w:space="0" w:color="auto"/>
            </w:tcBorders>
          </w:tcPr>
          <w:p w:rsidR="00F22A52" w:rsidRDefault="00F22A52" w:rsidP="00FC05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1/1997</w:t>
            </w:r>
            <w:r w:rsidRPr="00E070BF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2/1999:</w:t>
            </w: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F22A52" w:rsidRDefault="00F22A52" w:rsidP="00F22A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Multi-media Live Inc. (Web Hosting and Multimedia Design Firm)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E070BF">
              <w:rPr>
                <w:rFonts w:asciiTheme="minorHAnsi" w:hAnsiTheme="minorHAnsi" w:cstheme="minorHAnsi"/>
              </w:rPr>
              <w:t xml:space="preserve"> </w:t>
            </w:r>
            <w:r w:rsidR="005D6C4B">
              <w:rPr>
                <w:rFonts w:asciiTheme="minorHAnsi" w:hAnsiTheme="minorHAnsi" w:cstheme="minorHAnsi"/>
                <w:b/>
              </w:rPr>
              <w:t>Sr. Web Designer</w:t>
            </w:r>
          </w:p>
          <w:p w:rsidR="00F22A52" w:rsidRPr="00E070BF" w:rsidRDefault="00F22A52" w:rsidP="00F22A52">
            <w:pPr>
              <w:rPr>
                <w:rFonts w:asciiTheme="minorHAnsi" w:hAnsiTheme="minorHAnsi" w:cstheme="minorHAnsi"/>
                <w:b/>
              </w:rPr>
            </w:pPr>
          </w:p>
          <w:p w:rsidR="00F22A52" w:rsidRPr="00F22A52" w:rsidRDefault="00F22A52" w:rsidP="00F22A52">
            <w:pPr>
              <w:pStyle w:val="ResumeBulletsCoreComp"/>
              <w:rPr>
                <w:rFonts w:asciiTheme="minorHAnsi" w:hAnsiTheme="minorHAnsi" w:cstheme="minorHAnsi"/>
                <w:sz w:val="18"/>
                <w:szCs w:val="18"/>
              </w:rPr>
            </w:pPr>
            <w:r w:rsidRPr="00F22A52">
              <w:rPr>
                <w:rFonts w:asciiTheme="minorHAnsi" w:hAnsiTheme="minorHAnsi" w:cstheme="minorHAnsi"/>
                <w:sz w:val="18"/>
                <w:szCs w:val="18"/>
              </w:rPr>
              <w:t>Built and managed external websites (Flash, HTML)</w:t>
            </w:r>
          </w:p>
          <w:p w:rsidR="00F22A52" w:rsidRPr="00F22A52" w:rsidRDefault="00F22A52" w:rsidP="00F22A52">
            <w:pPr>
              <w:pStyle w:val="ResumeBulletsCoreComp"/>
              <w:rPr>
                <w:rFonts w:asciiTheme="minorHAnsi" w:hAnsiTheme="minorHAnsi" w:cstheme="minorHAnsi"/>
                <w:sz w:val="18"/>
                <w:szCs w:val="18"/>
              </w:rPr>
            </w:pPr>
            <w:r w:rsidRPr="00F22A52">
              <w:rPr>
                <w:rFonts w:asciiTheme="minorHAnsi" w:hAnsiTheme="minorHAnsi" w:cstheme="minorHAnsi"/>
                <w:sz w:val="18"/>
                <w:szCs w:val="18"/>
              </w:rPr>
              <w:t>Worked hands on with multiple clients</w:t>
            </w:r>
          </w:p>
          <w:p w:rsidR="00F22A52" w:rsidRPr="00F22A52" w:rsidRDefault="00F22A52" w:rsidP="00F22A52">
            <w:pPr>
              <w:pStyle w:val="ResumeBulletsCoreComp"/>
              <w:rPr>
                <w:rFonts w:asciiTheme="minorHAnsi" w:hAnsiTheme="minorHAnsi" w:cstheme="minorHAnsi"/>
                <w:sz w:val="18"/>
                <w:szCs w:val="18"/>
              </w:rPr>
            </w:pPr>
            <w:r w:rsidRPr="00F22A52">
              <w:rPr>
                <w:rFonts w:asciiTheme="minorHAnsi" w:hAnsiTheme="minorHAnsi" w:cstheme="minorHAnsi"/>
                <w:sz w:val="18"/>
                <w:szCs w:val="18"/>
              </w:rPr>
              <w:t>Multimedia Presentations (Flash)</w:t>
            </w:r>
          </w:p>
          <w:p w:rsidR="00F22A52" w:rsidRPr="00F22A52" w:rsidRDefault="00F22A52" w:rsidP="00F22A52">
            <w:pPr>
              <w:pStyle w:val="ResumeBulletsCoreComp"/>
              <w:rPr>
                <w:rFonts w:asciiTheme="minorHAnsi" w:hAnsiTheme="minorHAnsi" w:cstheme="minorHAnsi"/>
                <w:sz w:val="18"/>
                <w:szCs w:val="18"/>
              </w:rPr>
            </w:pPr>
            <w:r w:rsidRPr="00F22A52">
              <w:rPr>
                <w:rFonts w:asciiTheme="minorHAnsi" w:hAnsiTheme="minorHAnsi" w:cstheme="minorHAnsi"/>
                <w:sz w:val="18"/>
                <w:szCs w:val="18"/>
              </w:rPr>
              <w:t>Interactive CD’s (Flash)</w:t>
            </w:r>
          </w:p>
          <w:p w:rsidR="00F22A52" w:rsidRDefault="00F22A52" w:rsidP="00F22A52">
            <w:pPr>
              <w:pStyle w:val="ResumeBulletsCoreComp"/>
              <w:rPr>
                <w:rFonts w:asciiTheme="minorHAnsi" w:hAnsiTheme="minorHAnsi" w:cstheme="minorHAnsi"/>
                <w:sz w:val="18"/>
                <w:szCs w:val="18"/>
              </w:rPr>
            </w:pPr>
            <w:r w:rsidRPr="00F22A52">
              <w:rPr>
                <w:rFonts w:asciiTheme="minorHAnsi" w:hAnsiTheme="minorHAnsi" w:cstheme="minorHAnsi"/>
                <w:sz w:val="18"/>
                <w:szCs w:val="18"/>
              </w:rPr>
              <w:t>Logo Design</w:t>
            </w:r>
          </w:p>
          <w:p w:rsidR="005D6C4B" w:rsidRPr="005D6C4B" w:rsidRDefault="005D6C4B" w:rsidP="005D6C4B">
            <w:pPr>
              <w:pStyle w:val="ResumeBulletsCoreComp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Print media design and layout</w:t>
            </w:r>
          </w:p>
        </w:tc>
      </w:tr>
    </w:tbl>
    <w:p w:rsidR="005D6C4B" w:rsidRDefault="005D6C4B" w:rsidP="00B9095F">
      <w:pPr>
        <w:pStyle w:val="ResumeSectionsHeadings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86"/>
      </w:tblGrid>
      <w:tr w:rsidR="00F22A52" w:rsidTr="003E59F9">
        <w:tc>
          <w:tcPr>
            <w:tcW w:w="10386" w:type="dxa"/>
            <w:shd w:val="clear" w:color="auto" w:fill="FFFFFF" w:themeFill="background1"/>
          </w:tcPr>
          <w:p w:rsidR="00F22A52" w:rsidRPr="00724574" w:rsidRDefault="00F22A52" w:rsidP="00FC05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</w:t>
            </w:r>
          </w:p>
        </w:tc>
      </w:tr>
    </w:tbl>
    <w:p w:rsidR="00124D4A" w:rsidRDefault="00B9095F" w:rsidP="00B9095F">
      <w:pPr>
        <w:pStyle w:val="ResumeSectionsHeadings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A3F33">
        <w:rPr>
          <w:rFonts w:asciiTheme="minorHAnsi" w:hAnsiTheme="minorHAnsi" w:cstheme="minorHAnsi"/>
          <w:sz w:val="18"/>
          <w:szCs w:val="18"/>
        </w:rPr>
        <w:t>The Art Institute of Ft. Lauderdale</w:t>
      </w:r>
      <w:r>
        <w:rPr>
          <w:rFonts w:asciiTheme="minorHAnsi" w:hAnsiTheme="minorHAnsi" w:cstheme="minorHAnsi"/>
          <w:sz w:val="18"/>
          <w:szCs w:val="18"/>
        </w:rPr>
        <w:t xml:space="preserve"> • Studies in Interactive Media and Computer Animation</w:t>
      </w:r>
      <w:r w:rsidR="005D6C4B">
        <w:rPr>
          <w:rFonts w:asciiTheme="minorHAnsi" w:hAnsiTheme="minorHAnsi" w:cstheme="minorHAnsi"/>
          <w:sz w:val="18"/>
          <w:szCs w:val="18"/>
        </w:rPr>
        <w:br/>
      </w:r>
      <w:r w:rsidR="005D6C4B">
        <w:rPr>
          <w:rFonts w:asciiTheme="minorHAnsi" w:hAnsiTheme="minorHAnsi" w:cstheme="minorHAnsi"/>
          <w:sz w:val="18"/>
          <w:szCs w:val="18"/>
        </w:rPr>
        <w:br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193"/>
        <w:gridCol w:w="5193"/>
      </w:tblGrid>
      <w:tr w:rsidR="00B9095F" w:rsidTr="003E59F9">
        <w:tc>
          <w:tcPr>
            <w:tcW w:w="10386" w:type="dxa"/>
            <w:gridSpan w:val="2"/>
            <w:shd w:val="clear" w:color="auto" w:fill="FFFFFF" w:themeFill="background1"/>
          </w:tcPr>
          <w:p w:rsidR="00B9095F" w:rsidRPr="00724574" w:rsidRDefault="00B9095F" w:rsidP="00FC05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URL’s</w:t>
            </w:r>
          </w:p>
        </w:tc>
      </w:tr>
      <w:tr w:rsidR="00DD200B" w:rsidTr="003760AE">
        <w:tblPrEx>
          <w:shd w:val="clear" w:color="auto" w:fill="auto"/>
        </w:tblPrEx>
        <w:trPr>
          <w:trHeight w:val="638"/>
        </w:trPr>
        <w:tc>
          <w:tcPr>
            <w:tcW w:w="5193" w:type="dxa"/>
            <w:vAlign w:val="center"/>
          </w:tcPr>
          <w:p w:rsidR="00DD200B" w:rsidRPr="003760AE" w:rsidRDefault="003760AE" w:rsidP="003760AE">
            <w:pPr>
              <w:ind w:left="36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0AE">
              <w:rPr>
                <w:rStyle w:val="BodyText2Char"/>
                <w:rFonts w:asciiTheme="minorHAnsi" w:hAnsiTheme="minorHAnsi" w:cstheme="minorHAnsi"/>
                <w:b/>
                <w:sz w:val="18"/>
                <w:szCs w:val="18"/>
              </w:rPr>
              <w:t>My current portfolio site</w:t>
            </w:r>
            <w:r w:rsidRPr="006B118F">
              <w:rPr>
                <w:rStyle w:val="BodyText2Char"/>
                <w:rFonts w:asciiTheme="minorHAnsi" w:hAnsiTheme="minorHAnsi" w:cstheme="minorHAnsi"/>
                <w:b/>
                <w:sz w:val="18"/>
                <w:szCs w:val="18"/>
              </w:rPr>
              <w:t xml:space="preserve">:  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b/>
                  <w:snapToGrid w:val="0"/>
                  <w:sz w:val="18"/>
                  <w:szCs w:val="18"/>
                </w:rPr>
                <w:t>http://www.chrishoadley.com</w:t>
              </w:r>
            </w:hyperlink>
            <w:r w:rsidRPr="003760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93" w:type="dxa"/>
            <w:vAlign w:val="center"/>
          </w:tcPr>
          <w:p w:rsidR="00DD200B" w:rsidRPr="00DD200B" w:rsidRDefault="003760AE" w:rsidP="003760AE">
            <w:pPr>
              <w:ind w:left="36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0" w:history="1">
              <w:r w:rsidRPr="006B118F">
                <w:rPr>
                  <w:rStyle w:val="BodyText2Char"/>
                  <w:rFonts w:asciiTheme="minorHAnsi" w:hAnsiTheme="minorHAnsi" w:cstheme="minorHAnsi"/>
                  <w:b/>
                  <w:sz w:val="18"/>
                  <w:szCs w:val="18"/>
                </w:rPr>
                <w:t>Pre 2007 work</w:t>
              </w:r>
            </w:hyperlink>
            <w:r w:rsidRPr="006B118F">
              <w:rPr>
                <w:rStyle w:val="BodyText2Char"/>
                <w:rFonts w:asciiTheme="minorHAnsi" w:hAnsiTheme="minorHAnsi" w:cstheme="minorHAnsi"/>
                <w:b/>
                <w:sz w:val="18"/>
                <w:szCs w:val="18"/>
              </w:rPr>
              <w:t xml:space="preserve"> gallery:   </w:t>
            </w:r>
            <w:hyperlink r:id="rId11" w:history="1">
              <w:r w:rsidRPr="006B118F">
                <w:rPr>
                  <w:rStyle w:val="Hyperlink"/>
                  <w:rFonts w:asciiTheme="minorHAnsi" w:hAnsiTheme="minorHAnsi" w:cstheme="minorHAnsi"/>
                  <w:b/>
                  <w:snapToGrid w:val="0"/>
                  <w:sz w:val="18"/>
                  <w:szCs w:val="18"/>
                </w:rPr>
                <w:t>http://bit.ly/OZSTFu</w:t>
              </w:r>
            </w:hyperlink>
          </w:p>
        </w:tc>
      </w:tr>
    </w:tbl>
    <w:p w:rsidR="006C30B9" w:rsidRDefault="006C30B9" w:rsidP="00B9095F">
      <w:pPr>
        <w:pStyle w:val="EmploymentHistoryLocations"/>
        <w:ind w:left="0"/>
        <w:rPr>
          <w:rFonts w:asciiTheme="minorHAnsi" w:hAnsiTheme="minorHAnsi" w:cstheme="minorHAnsi"/>
        </w:rPr>
      </w:pPr>
    </w:p>
    <w:p w:rsidR="00724574" w:rsidRPr="00BC56BC" w:rsidRDefault="00724574" w:rsidP="00AD487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24574" w:rsidRPr="00BC56BC" w:rsidSect="00124D4A">
      <w:headerReference w:type="default" r:id="rId12"/>
      <w:footerReference w:type="default" r:id="rId13"/>
      <w:pgSz w:w="12240" w:h="15840"/>
      <w:pgMar w:top="1530" w:right="990" w:bottom="450" w:left="1080" w:header="90" w:footer="3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81" w:rsidRDefault="00522281">
      <w:r>
        <w:separator/>
      </w:r>
    </w:p>
  </w:endnote>
  <w:endnote w:type="continuationSeparator" w:id="0">
    <w:p w:rsidR="00522281" w:rsidRDefault="0052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38" w:rsidRDefault="00846D6E">
    <w:pPr>
      <w:pStyle w:val="Footer"/>
    </w:pPr>
    <w:r>
      <w:t xml:space="preserve">Page | </w:t>
    </w:r>
    <w:r w:rsidR="00CC5581">
      <w:fldChar w:fldCharType="begin"/>
    </w:r>
    <w:r w:rsidR="00CC5581">
      <w:instrText xml:space="preserve"> PAGE   \* MERGEFORMAT </w:instrText>
    </w:r>
    <w:r w:rsidR="00CC5581">
      <w:fldChar w:fldCharType="separate"/>
    </w:r>
    <w:r w:rsidR="003760AE">
      <w:rPr>
        <w:noProof/>
      </w:rPr>
      <w:t>3</w:t>
    </w:r>
    <w:r w:rsidR="00CC55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81" w:rsidRDefault="00522281">
      <w:r>
        <w:separator/>
      </w:r>
    </w:p>
  </w:footnote>
  <w:footnote w:type="continuationSeparator" w:id="0">
    <w:p w:rsidR="00522281" w:rsidRDefault="0052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38" w:rsidRPr="00855F59" w:rsidRDefault="00855F59" w:rsidP="009A6AEE">
    <w:pPr>
      <w:pStyle w:val="Name"/>
      <w:ind w:left="0"/>
      <w:rPr>
        <w:rFonts w:ascii="Tahoma" w:hAnsi="Tahoma" w:cs="Tahoma"/>
      </w:rPr>
    </w:pPr>
    <w:r>
      <w:rPr>
        <w:rFonts w:ascii="Tahoma" w:hAnsi="Tahoma" w:cs="Tahoma"/>
      </w:rPr>
      <w:t>Chris</w:t>
    </w:r>
    <w:r w:rsidR="00846D6E" w:rsidRPr="00855F59">
      <w:rPr>
        <w:rFonts w:ascii="Tahoma" w:hAnsi="Tahoma" w:cs="Tahoma"/>
      </w:rPr>
      <w:t xml:space="preserve"> </w:t>
    </w:r>
    <w:r>
      <w:rPr>
        <w:rFonts w:ascii="Tahoma" w:hAnsi="Tahoma" w:cs="Tahoma"/>
      </w:rPr>
      <w:t>Hoadley</w:t>
    </w:r>
  </w:p>
  <w:p w:rsidR="00B36638" w:rsidRPr="00855F59" w:rsidRDefault="00855F59">
    <w:pPr>
      <w:pStyle w:val="Address"/>
      <w:tabs>
        <w:tab w:val="right" w:pos="9360"/>
      </w:tabs>
      <w:rPr>
        <w:rFonts w:ascii="Tahoma" w:hAnsi="Tahoma" w:cs="Tahoma"/>
      </w:rPr>
    </w:pPr>
    <w:r>
      <w:rPr>
        <w:rFonts w:ascii="Tahoma" w:hAnsi="Tahoma" w:cs="Tahoma"/>
      </w:rPr>
      <w:t>2022 NW 178</w:t>
    </w:r>
    <w:r w:rsidRPr="00855F59">
      <w:rPr>
        <w:rFonts w:ascii="Tahoma" w:hAnsi="Tahoma" w:cs="Tahoma"/>
        <w:vertAlign w:val="superscript"/>
      </w:rPr>
      <w:t>th</w:t>
    </w:r>
    <w:r>
      <w:rPr>
        <w:rFonts w:ascii="Tahoma" w:hAnsi="Tahoma" w:cs="Tahoma"/>
      </w:rPr>
      <w:t xml:space="preserve"> Way</w:t>
    </w:r>
    <w:r w:rsidR="00846D6E" w:rsidRPr="00855F59">
      <w:rPr>
        <w:rFonts w:ascii="Tahoma" w:hAnsi="Tahoma" w:cs="Tahoma"/>
      </w:rPr>
      <w:t xml:space="preserve"> </w:t>
    </w:r>
    <w:r>
      <w:rPr>
        <w:rFonts w:ascii="Tahoma" w:hAnsi="Tahoma" w:cs="Tahoma"/>
      </w:rPr>
      <w:sym w:font="Wingdings" w:char="F0A7"/>
    </w:r>
    <w:r w:rsidR="00846D6E" w:rsidRPr="00855F59">
      <w:rPr>
        <w:rFonts w:ascii="Tahoma" w:hAnsi="Tahoma" w:cs="Tahoma"/>
      </w:rPr>
      <w:t xml:space="preserve"> </w:t>
    </w:r>
    <w:r>
      <w:rPr>
        <w:rFonts w:ascii="Tahoma" w:hAnsi="Tahoma" w:cs="Tahoma"/>
      </w:rPr>
      <w:t>Pembroke Pines, FL 33029</w:t>
    </w:r>
    <w:r w:rsidR="00846D6E" w:rsidRPr="00855F59">
      <w:rPr>
        <w:rFonts w:ascii="Tahoma" w:hAnsi="Tahoma" w:cs="Tahoma"/>
      </w:rPr>
      <w:t xml:space="preserve"> </w:t>
    </w:r>
    <w:r>
      <w:rPr>
        <w:rFonts w:ascii="Tahoma" w:hAnsi="Tahoma" w:cs="Tahoma"/>
      </w:rPr>
      <w:sym w:font="Wingdings" w:char="F0A7"/>
    </w:r>
    <w:r w:rsidR="00846D6E" w:rsidRPr="00855F59">
      <w:rPr>
        <w:rFonts w:ascii="Tahoma" w:hAnsi="Tahoma" w:cs="Tahoma"/>
      </w:rPr>
      <w:t xml:space="preserve"> (</w:t>
    </w:r>
    <w:r>
      <w:rPr>
        <w:rFonts w:ascii="Tahoma" w:hAnsi="Tahoma" w:cs="Tahoma"/>
      </w:rPr>
      <w:t>954</w:t>
    </w:r>
    <w:r w:rsidR="00846D6E" w:rsidRPr="00855F59">
      <w:rPr>
        <w:rFonts w:ascii="Tahoma" w:hAnsi="Tahoma" w:cs="Tahoma"/>
      </w:rPr>
      <w:t xml:space="preserve">) </w:t>
    </w:r>
    <w:r>
      <w:rPr>
        <w:rFonts w:ascii="Tahoma" w:hAnsi="Tahoma" w:cs="Tahoma"/>
      </w:rPr>
      <w:t>501</w:t>
    </w:r>
    <w:r w:rsidR="00846D6E" w:rsidRPr="00855F59">
      <w:rPr>
        <w:rFonts w:ascii="Tahoma" w:hAnsi="Tahoma" w:cs="Tahoma"/>
      </w:rPr>
      <w:t>-</w:t>
    </w:r>
    <w:r>
      <w:rPr>
        <w:rFonts w:ascii="Tahoma" w:hAnsi="Tahoma" w:cs="Tahoma"/>
      </w:rPr>
      <w:t>0158</w:t>
    </w:r>
    <w:r w:rsidR="00846D6E" w:rsidRPr="00855F59">
      <w:rPr>
        <w:rFonts w:ascii="Tahoma" w:hAnsi="Tahoma" w:cs="Tahoma"/>
      </w:rPr>
      <w:t xml:space="preserve"> </w:t>
    </w:r>
    <w:r>
      <w:rPr>
        <w:rFonts w:ascii="Tahoma" w:hAnsi="Tahoma" w:cs="Tahoma"/>
      </w:rPr>
      <w:sym w:font="Wingdings" w:char="F0A7"/>
    </w:r>
    <w:r w:rsidR="00846D6E" w:rsidRPr="00855F59">
      <w:rPr>
        <w:rFonts w:ascii="Tahoma" w:hAnsi="Tahoma" w:cs="Tahoma"/>
      </w:rPr>
      <w:t xml:space="preserve"> </w:t>
    </w:r>
    <w:r>
      <w:rPr>
        <w:rFonts w:ascii="Tahoma" w:hAnsi="Tahoma" w:cs="Tahoma"/>
        <w:szCs w:val="18"/>
      </w:rPr>
      <w:t>chris@</w:t>
    </w:r>
    <w:r w:rsidR="00B9095F">
      <w:rPr>
        <w:rFonts w:ascii="Tahoma" w:hAnsi="Tahoma" w:cs="Tahoma"/>
        <w:szCs w:val="18"/>
      </w:rPr>
      <w:t>chrishoadley</w:t>
    </w:r>
    <w:r>
      <w:rPr>
        <w:rFonts w:ascii="Tahoma" w:hAnsi="Tahoma" w:cs="Tahoma"/>
        <w:szCs w:val="18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14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14C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84D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9C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A8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2C6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80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9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AA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E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C75897"/>
    <w:multiLevelType w:val="hybridMultilevel"/>
    <w:tmpl w:val="DA10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D5027"/>
    <w:multiLevelType w:val="hybridMultilevel"/>
    <w:tmpl w:val="6CD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018B8"/>
    <w:multiLevelType w:val="hybridMultilevel"/>
    <w:tmpl w:val="1DE8B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3476D4"/>
    <w:multiLevelType w:val="hybridMultilevel"/>
    <w:tmpl w:val="052CC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B129D"/>
    <w:multiLevelType w:val="hybridMultilevel"/>
    <w:tmpl w:val="65CCA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2A769E"/>
    <w:multiLevelType w:val="hybridMultilevel"/>
    <w:tmpl w:val="C434B0C0"/>
    <w:lvl w:ilvl="0" w:tplc="0E647512">
      <w:start w:val="1"/>
      <w:numFmt w:val="bullet"/>
      <w:pStyle w:val="BulletList1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F1036"/>
    <w:multiLevelType w:val="hybridMultilevel"/>
    <w:tmpl w:val="D4E6FC08"/>
    <w:lvl w:ilvl="0" w:tplc="1E76084C">
      <w:start w:val="1"/>
      <w:numFmt w:val="bullet"/>
      <w:pStyle w:val="ResumeBulletsCoreCom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C33F6"/>
    <w:multiLevelType w:val="hybridMultilevel"/>
    <w:tmpl w:val="37AE5DB2"/>
    <w:lvl w:ilvl="0" w:tplc="FB3A967E">
      <w:start w:val="1"/>
      <w:numFmt w:val="bullet"/>
      <w:pStyle w:val="BulletList2"/>
      <w:lvlText w:val="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59"/>
    <w:rsid w:val="000A66D9"/>
    <w:rsid w:val="00124D4A"/>
    <w:rsid w:val="00141190"/>
    <w:rsid w:val="00167A61"/>
    <w:rsid w:val="00227856"/>
    <w:rsid w:val="00297447"/>
    <w:rsid w:val="002B103A"/>
    <w:rsid w:val="002C13E1"/>
    <w:rsid w:val="003760AE"/>
    <w:rsid w:val="00380EAB"/>
    <w:rsid w:val="003E59F9"/>
    <w:rsid w:val="00402543"/>
    <w:rsid w:val="0043673A"/>
    <w:rsid w:val="004B4D20"/>
    <w:rsid w:val="00522281"/>
    <w:rsid w:val="005936D1"/>
    <w:rsid w:val="005B18E3"/>
    <w:rsid w:val="005B492D"/>
    <w:rsid w:val="005B67D8"/>
    <w:rsid w:val="005D6C4B"/>
    <w:rsid w:val="006204CE"/>
    <w:rsid w:val="006540E9"/>
    <w:rsid w:val="006B118F"/>
    <w:rsid w:val="006C30B9"/>
    <w:rsid w:val="00701DEE"/>
    <w:rsid w:val="00724574"/>
    <w:rsid w:val="00785E6A"/>
    <w:rsid w:val="007A6D48"/>
    <w:rsid w:val="007E40E5"/>
    <w:rsid w:val="00832C5D"/>
    <w:rsid w:val="00846D6E"/>
    <w:rsid w:val="00855F59"/>
    <w:rsid w:val="008871AE"/>
    <w:rsid w:val="00892962"/>
    <w:rsid w:val="008C0C29"/>
    <w:rsid w:val="008D323C"/>
    <w:rsid w:val="008E2053"/>
    <w:rsid w:val="00913E38"/>
    <w:rsid w:val="009A6AEE"/>
    <w:rsid w:val="009B5241"/>
    <w:rsid w:val="009B5F92"/>
    <w:rsid w:val="00A05951"/>
    <w:rsid w:val="00A535A4"/>
    <w:rsid w:val="00A767AE"/>
    <w:rsid w:val="00AD4871"/>
    <w:rsid w:val="00B36638"/>
    <w:rsid w:val="00B9095F"/>
    <w:rsid w:val="00BC56BC"/>
    <w:rsid w:val="00C06CFF"/>
    <w:rsid w:val="00C73A71"/>
    <w:rsid w:val="00CC5581"/>
    <w:rsid w:val="00D14392"/>
    <w:rsid w:val="00D30567"/>
    <w:rsid w:val="00DD200B"/>
    <w:rsid w:val="00E9161F"/>
    <w:rsid w:val="00EF3637"/>
    <w:rsid w:val="00F22A52"/>
    <w:rsid w:val="00F25854"/>
    <w:rsid w:val="00F52810"/>
    <w:rsid w:val="00F6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5EF8BE-558C-4ABF-B42F-73244715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8"/>
    <w:rPr>
      <w:rFonts w:ascii="Garamond" w:hAnsi="Garamond"/>
    </w:rPr>
  </w:style>
  <w:style w:type="paragraph" w:styleId="Heading1">
    <w:name w:val="heading 1"/>
    <w:basedOn w:val="Heading4"/>
    <w:next w:val="Normal"/>
    <w:qFormat/>
    <w:rsid w:val="00B36638"/>
    <w:pPr>
      <w:spacing w:after="240"/>
      <w:ind w:left="360"/>
      <w:outlineLvl w:val="0"/>
    </w:pPr>
  </w:style>
  <w:style w:type="paragraph" w:styleId="Heading2">
    <w:name w:val="heading 2"/>
    <w:aliases w:val="Resume Section Header"/>
    <w:basedOn w:val="Normal"/>
    <w:next w:val="Normal"/>
    <w:qFormat/>
    <w:rsid w:val="00B36638"/>
    <w:pPr>
      <w:keepNext/>
      <w:spacing w:before="240" w:after="6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B3663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B36638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B3663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B36638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B3663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B3663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B3663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6638"/>
    <w:rPr>
      <w:snapToGrid w:val="0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B36638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uiPriority w:val="99"/>
    <w:rsid w:val="00B36638"/>
    <w:rPr>
      <w:color w:val="0000FF"/>
      <w:u w:val="single"/>
    </w:rPr>
  </w:style>
  <w:style w:type="paragraph" w:styleId="BodyTextIndent">
    <w:name w:val="Body Text Indent"/>
    <w:basedOn w:val="Normal"/>
    <w:semiHidden/>
    <w:rsid w:val="00B36638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B3663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B3663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6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663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B36638"/>
    <w:pPr>
      <w:keepNext/>
      <w:spacing w:before="120" w:beforeAutospacing="0" w:after="30" w:afterAutospacing="0"/>
      <w:ind w:left="446" w:right="547"/>
      <w:jc w:val="both"/>
    </w:pPr>
    <w:rPr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qFormat/>
    <w:rsid w:val="00B36638"/>
    <w:pPr>
      <w:spacing w:before="0" w:beforeAutospacing="0" w:after="0" w:afterAutospacing="0"/>
      <w:ind w:left="450" w:right="540"/>
      <w:jc w:val="both"/>
    </w:pPr>
    <w:rPr>
      <w:color w:val="000000"/>
      <w:sz w:val="20"/>
    </w:rPr>
  </w:style>
  <w:style w:type="character" w:customStyle="1" w:styleId="NormalWebChar">
    <w:name w:val="Normal (Web) Char"/>
    <w:basedOn w:val="DefaultParagraphFont"/>
    <w:link w:val="NormalWeb"/>
    <w:semiHidden/>
    <w:rsid w:val="00B36638"/>
    <w:rPr>
      <w:sz w:val="24"/>
      <w:szCs w:val="24"/>
    </w:rPr>
  </w:style>
  <w:style w:type="character" w:customStyle="1" w:styleId="HeadingAllCapsChar">
    <w:name w:val="Heading All Caps Char"/>
    <w:basedOn w:val="NormalWebChar"/>
    <w:link w:val="HeadingAllCaps"/>
    <w:rsid w:val="00B36638"/>
    <w:rPr>
      <w:rFonts w:ascii="Garamond" w:hAnsi="Garamond"/>
      <w:caps/>
      <w:sz w:val="21"/>
      <w:szCs w:val="24"/>
    </w:rPr>
  </w:style>
  <w:style w:type="paragraph" w:customStyle="1" w:styleId="Address">
    <w:name w:val="Address"/>
    <w:basedOn w:val="ListParagraph"/>
    <w:link w:val="AddressChar"/>
    <w:qFormat/>
    <w:rsid w:val="00B36638"/>
    <w:pPr>
      <w:spacing w:after="120"/>
      <w:ind w:left="360"/>
    </w:pPr>
  </w:style>
  <w:style w:type="character" w:customStyle="1" w:styleId="EmploymentHistoryLocationsCharChar">
    <w:name w:val="Employment History Locations Char Char"/>
    <w:basedOn w:val="NormalWebChar"/>
    <w:link w:val="EmploymentHistoryLocations"/>
    <w:rsid w:val="00B36638"/>
    <w:rPr>
      <w:rFonts w:ascii="Garamond" w:hAnsi="Garamond"/>
      <w:color w:val="000000"/>
      <w:sz w:val="24"/>
      <w:szCs w:val="24"/>
    </w:rPr>
  </w:style>
  <w:style w:type="paragraph" w:customStyle="1" w:styleId="Objective">
    <w:name w:val="Objective"/>
    <w:basedOn w:val="Normal"/>
    <w:qFormat/>
    <w:rsid w:val="00B36638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6638"/>
  </w:style>
  <w:style w:type="character" w:customStyle="1" w:styleId="AddressChar">
    <w:name w:val="Address Char"/>
    <w:basedOn w:val="ListParagraphChar"/>
    <w:link w:val="Address"/>
    <w:rsid w:val="00B36638"/>
    <w:rPr>
      <w:rFonts w:ascii="Garamond" w:hAnsi="Garamond"/>
    </w:rPr>
  </w:style>
  <w:style w:type="paragraph" w:customStyle="1" w:styleId="BulletList1">
    <w:name w:val="Bullet List 1"/>
    <w:basedOn w:val="Normal"/>
    <w:qFormat/>
    <w:rsid w:val="00B36638"/>
    <w:pPr>
      <w:numPr>
        <w:numId w:val="1"/>
      </w:numPr>
      <w:ind w:left="936"/>
    </w:pPr>
  </w:style>
  <w:style w:type="paragraph" w:customStyle="1" w:styleId="BulletList2">
    <w:name w:val="Bullet List 2"/>
    <w:basedOn w:val="Normal"/>
    <w:qFormat/>
    <w:rsid w:val="00B36638"/>
    <w:pPr>
      <w:numPr>
        <w:numId w:val="2"/>
      </w:numPr>
      <w:ind w:left="1368"/>
    </w:pPr>
  </w:style>
  <w:style w:type="paragraph" w:styleId="Header">
    <w:name w:val="header"/>
    <w:basedOn w:val="Normal"/>
    <w:link w:val="Head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38"/>
  </w:style>
  <w:style w:type="paragraph" w:styleId="Footer">
    <w:name w:val="footer"/>
    <w:basedOn w:val="Normal"/>
    <w:link w:val="Foot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38"/>
  </w:style>
  <w:style w:type="character" w:customStyle="1" w:styleId="Textbold">
    <w:name w:val="Text bold"/>
    <w:basedOn w:val="DefaultParagraphFont"/>
    <w:qFormat/>
    <w:rsid w:val="00B36638"/>
    <w:rPr>
      <w:b/>
    </w:rPr>
  </w:style>
  <w:style w:type="paragraph" w:customStyle="1" w:styleId="ProfileDetails">
    <w:name w:val="Profile Details"/>
    <w:basedOn w:val="Normal"/>
    <w:link w:val="ProfileDetailsChar"/>
    <w:qFormat/>
    <w:rsid w:val="00B36638"/>
    <w:pPr>
      <w:spacing w:before="120"/>
      <w:ind w:left="360"/>
    </w:pPr>
  </w:style>
  <w:style w:type="paragraph" w:customStyle="1" w:styleId="Jobtitles-employmenthistory">
    <w:name w:val="Job titles - employment history"/>
    <w:basedOn w:val="EmploymentHistoryLocations"/>
    <w:link w:val="Jobtitles-employmenthistoryCharChar"/>
    <w:qFormat/>
    <w:rsid w:val="00B36638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basedOn w:val="EmploymentHistoryLocationsCharChar"/>
    <w:link w:val="Jobtitles-employmenthistory"/>
    <w:rsid w:val="00B36638"/>
    <w:rPr>
      <w:rFonts w:ascii="Garamond" w:hAnsi="Garamond"/>
      <w:b/>
      <w:bCs/>
      <w:color w:val="000000"/>
      <w:sz w:val="24"/>
      <w:szCs w:val="24"/>
    </w:rPr>
  </w:style>
  <w:style w:type="character" w:customStyle="1" w:styleId="ProfileDetailsChar">
    <w:name w:val="Profile Details Char"/>
    <w:basedOn w:val="DefaultParagraphFont"/>
    <w:link w:val="ProfileDetails"/>
    <w:rsid w:val="00B36638"/>
    <w:rPr>
      <w:rFonts w:ascii="Garamond" w:hAnsi="Garamond"/>
    </w:rPr>
  </w:style>
  <w:style w:type="paragraph" w:customStyle="1" w:styleId="SubmitResume">
    <w:name w:val="Submit Resume"/>
    <w:basedOn w:val="Normal"/>
    <w:rsid w:val="00B3663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">
    <w:name w:val="Name"/>
    <w:basedOn w:val="Address"/>
    <w:rsid w:val="00B36638"/>
    <w:pPr>
      <w:tabs>
        <w:tab w:val="right" w:pos="9360"/>
      </w:tabs>
      <w:spacing w:before="360"/>
    </w:pPr>
    <w:rPr>
      <w:b/>
      <w:sz w:val="44"/>
    </w:rPr>
  </w:style>
  <w:style w:type="paragraph" w:customStyle="1" w:styleId="ResumeSectionsHeadings">
    <w:name w:val="Resume Sections Headings"/>
    <w:basedOn w:val="Heading2"/>
    <w:rsid w:val="00B36638"/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Achievement">
    <w:name w:val="Resume Achievement"/>
    <w:basedOn w:val="BodyText"/>
    <w:link w:val="ResumeAchievementChar"/>
    <w:rsid w:val="0043673A"/>
    <w:pPr>
      <w:spacing w:after="60" w:line="280" w:lineRule="exact"/>
      <w:jc w:val="both"/>
    </w:pPr>
    <w:rPr>
      <w:rFonts w:ascii="Arial" w:hAnsi="Arial"/>
      <w:snapToGrid/>
      <w:spacing w:val="-5"/>
      <w:sz w:val="20"/>
    </w:rPr>
  </w:style>
  <w:style w:type="character" w:customStyle="1" w:styleId="ResumeAchievementChar">
    <w:name w:val="Resume Achievement Char"/>
    <w:link w:val="ResumeAchievement"/>
    <w:locked/>
    <w:rsid w:val="0043673A"/>
    <w:rPr>
      <w:rFonts w:ascii="Arial" w:hAnsi="Arial"/>
      <w:spacing w:val="-5"/>
    </w:rPr>
  </w:style>
  <w:style w:type="paragraph" w:customStyle="1" w:styleId="ResumeBulletsCoreComp">
    <w:name w:val="Resume Bullets Core Comp"/>
    <w:basedOn w:val="Normal"/>
    <w:qFormat/>
    <w:rsid w:val="0043673A"/>
    <w:pPr>
      <w:numPr>
        <w:numId w:val="19"/>
      </w:numPr>
      <w:ind w:left="522"/>
    </w:pPr>
    <w:rPr>
      <w:rFonts w:ascii="Arial" w:eastAsia="Arial" w:hAnsi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095F"/>
    <w:rPr>
      <w:rFonts w:ascii="Garamond" w:hAnsi="Garamond"/>
      <w:snapToGrid w:val="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1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OZSTF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icasaweb.google.com/116476254229823663164/Portfolio?authuser=0&amp;authkey=Gv1sRgCLis2-698vGIhAE&amp;feat=directlin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rishoadle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e%20Signs\AppData\Roaming\Microsoft\Templates\MN_Functiona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cacae726-07ea-43ab-a48a-11cbe25b4b42</TemplateGUID>
    <TemplateBuildVersion>8</TemplateBuildVersion>
    <TemplateBuildDate>2009-10-11T21:44:13.927227-04:00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F70ACC-0EF4-4043-8E6B-A19E7CAA0287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89A0E8B8-AE7F-43D2-9907-0A07DF848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MN_FunctionalResume.dotm</Template>
  <TotalTime>53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sample</vt:lpstr>
    </vt:vector>
  </TitlesOfParts>
  <Company>Hewlett-Packard</Company>
  <LinksUpToDate>false</LinksUpToDate>
  <CharactersWithSpaces>5706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sample</dc:title>
  <dc:creator>Chris Hoadley</dc:creator>
  <dc:description>Monster.com Resume Sample</dc:description>
  <cp:lastModifiedBy>Chris Hoadley</cp:lastModifiedBy>
  <cp:revision>7</cp:revision>
  <cp:lastPrinted>2009-03-17T14:40:00Z</cp:lastPrinted>
  <dcterms:created xsi:type="dcterms:W3CDTF">2013-02-19T05:20:00Z</dcterms:created>
  <dcterms:modified xsi:type="dcterms:W3CDTF">2016-01-06T05:29:00Z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TC103622209990</vt:lpwstr>
  </property>
</Properties>
</file>